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FFC" w:rsidRDefault="00055E43">
      <w:pPr>
        <w:spacing w:line="360" w:lineRule="auto"/>
        <w:jc w:val="left"/>
        <w:rPr>
          <w:rFonts w:ascii="宋体" w:hAnsi="宋体" w:cs="宋体"/>
          <w:b/>
          <w:bCs/>
          <w:color w:val="000000"/>
          <w:sz w:val="24"/>
          <w:lang w:eastAsia="zh-Hans"/>
        </w:rPr>
      </w:pPr>
      <w:r>
        <w:rPr>
          <w:rFonts w:ascii="宋体" w:hAnsi="宋体" w:cs="宋体" w:hint="eastAsia"/>
          <w:b/>
          <w:bCs/>
          <w:color w:val="000000"/>
          <w:sz w:val="24"/>
          <w:lang w:eastAsia="zh-Hans"/>
        </w:rPr>
        <w:t>附件</w:t>
      </w:r>
      <w:r>
        <w:rPr>
          <w:rFonts w:ascii="宋体" w:hAnsi="宋体" w:cs="宋体"/>
          <w:b/>
          <w:bCs/>
          <w:color w:val="000000"/>
          <w:sz w:val="24"/>
          <w:lang w:eastAsia="zh-Hans"/>
        </w:rPr>
        <w:t>2</w:t>
      </w:r>
      <w:bookmarkStart w:id="0" w:name="_GoBack"/>
      <w:bookmarkEnd w:id="0"/>
    </w:p>
    <w:p w:rsidR="00E56FFC" w:rsidRPr="00EC16EC" w:rsidRDefault="00055E43">
      <w:pPr>
        <w:spacing w:line="640" w:lineRule="exact"/>
        <w:jc w:val="center"/>
        <w:rPr>
          <w:rFonts w:ascii="黑体" w:eastAsia="黑体" w:hAnsi="黑体"/>
          <w:sz w:val="32"/>
          <w:szCs w:val="32"/>
        </w:rPr>
      </w:pPr>
      <w:r w:rsidRPr="00EC16EC">
        <w:rPr>
          <w:rFonts w:ascii="黑体" w:eastAsia="黑体" w:hAnsi="黑体" w:hint="eastAsia"/>
          <w:sz w:val="32"/>
          <w:szCs w:val="32"/>
        </w:rPr>
        <w:t>海淀区高中阶段艺术科技特长生资格统一测试标准</w:t>
      </w:r>
    </w:p>
    <w:p w:rsidR="00E56FFC" w:rsidRDefault="00E56FFC">
      <w:pPr>
        <w:spacing w:line="560" w:lineRule="exact"/>
        <w:ind w:firstLineChars="200" w:firstLine="640"/>
        <w:jc w:val="left"/>
        <w:rPr>
          <w:rFonts w:ascii="仿宋" w:eastAsia="仿宋" w:hAnsi="仿宋"/>
          <w:sz w:val="32"/>
          <w:szCs w:val="32"/>
        </w:rPr>
      </w:pPr>
    </w:p>
    <w:p w:rsidR="00E56FFC" w:rsidRDefault="00055E4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按照市教委要求，测试内容分为艺术、科技两种专业项目。</w:t>
      </w:r>
    </w:p>
    <w:p w:rsidR="00E56FFC" w:rsidRDefault="00055E43">
      <w:pPr>
        <w:spacing w:line="560" w:lineRule="exact"/>
        <w:ind w:left="640"/>
        <w:rPr>
          <w:rFonts w:ascii="黑体" w:eastAsia="黑体"/>
          <w:sz w:val="32"/>
          <w:szCs w:val="32"/>
        </w:rPr>
      </w:pPr>
      <w:r>
        <w:rPr>
          <w:rFonts w:ascii="黑体" w:eastAsia="黑体" w:hint="eastAsia"/>
          <w:sz w:val="32"/>
          <w:szCs w:val="32"/>
        </w:rPr>
        <w:t>一、艺术</w:t>
      </w:r>
    </w:p>
    <w:p w:rsidR="00E56FFC" w:rsidRDefault="00055E43">
      <w:pPr>
        <w:spacing w:line="560" w:lineRule="exact"/>
        <w:ind w:firstLineChars="200" w:firstLine="640"/>
        <w:rPr>
          <w:rFonts w:ascii="楷体_GB2312" w:eastAsia="楷体_GB2312"/>
          <w:sz w:val="32"/>
          <w:szCs w:val="32"/>
        </w:rPr>
      </w:pPr>
      <w:r>
        <w:rPr>
          <w:rFonts w:ascii="楷体_GB2312" w:eastAsia="楷体_GB2312" w:hint="eastAsia"/>
          <w:sz w:val="32"/>
          <w:szCs w:val="32"/>
        </w:rPr>
        <w:t>（一）测试原则</w:t>
      </w:r>
    </w:p>
    <w:p w:rsidR="00E56FFC" w:rsidRDefault="00055E43">
      <w:pPr>
        <w:spacing w:line="560" w:lineRule="exact"/>
        <w:ind w:firstLineChars="200" w:firstLine="640"/>
        <w:rPr>
          <w:rFonts w:ascii="仿宋_GB2312" w:eastAsia="仿宋_GB2312"/>
          <w:sz w:val="32"/>
          <w:szCs w:val="32"/>
        </w:rPr>
      </w:pPr>
      <w:r>
        <w:rPr>
          <w:rFonts w:ascii="仿宋_GB2312" w:eastAsia="仿宋_GB2312" w:hint="eastAsia"/>
          <w:sz w:val="32"/>
          <w:szCs w:val="32"/>
        </w:rPr>
        <w:t>对学生的艺术素养、专业知识与技能、团队配合与协作等方面进行客观的评价。</w:t>
      </w:r>
    </w:p>
    <w:p w:rsidR="00E56FFC" w:rsidRDefault="00055E43">
      <w:pPr>
        <w:spacing w:line="560" w:lineRule="exact"/>
        <w:ind w:firstLineChars="200" w:firstLine="640"/>
        <w:rPr>
          <w:rFonts w:ascii="楷体_GB2312" w:eastAsia="楷体_GB2312"/>
          <w:sz w:val="32"/>
          <w:szCs w:val="32"/>
        </w:rPr>
      </w:pPr>
      <w:r>
        <w:rPr>
          <w:rFonts w:ascii="楷体_GB2312" w:eastAsia="楷体_GB2312" w:hint="eastAsia"/>
          <w:sz w:val="32"/>
          <w:szCs w:val="32"/>
        </w:rPr>
        <w:t>（二）测试内容</w:t>
      </w:r>
    </w:p>
    <w:p w:rsidR="00E56FFC" w:rsidRDefault="00055E43">
      <w:pPr>
        <w:spacing w:line="560" w:lineRule="exact"/>
        <w:ind w:firstLineChars="200" w:firstLine="643"/>
        <w:rPr>
          <w:rFonts w:ascii="仿宋_GB2312" w:eastAsia="仿宋_GB2312"/>
          <w:b/>
          <w:sz w:val="32"/>
          <w:szCs w:val="32"/>
        </w:rPr>
      </w:pPr>
      <w:r>
        <w:rPr>
          <w:rFonts w:ascii="仿宋_GB2312" w:eastAsia="仿宋_GB2312" w:hint="eastAsia"/>
          <w:b/>
          <w:sz w:val="32"/>
          <w:szCs w:val="32"/>
        </w:rPr>
        <w:t>1</w:t>
      </w:r>
      <w:r>
        <w:rPr>
          <w:rFonts w:ascii="仿宋_GB2312" w:eastAsia="仿宋_GB2312"/>
          <w:b/>
          <w:sz w:val="32"/>
          <w:szCs w:val="32"/>
          <w:lang w:val="en"/>
        </w:rPr>
        <w:t>.</w:t>
      </w:r>
      <w:r>
        <w:rPr>
          <w:rFonts w:ascii="仿宋_GB2312" w:eastAsia="仿宋_GB2312" w:hint="eastAsia"/>
          <w:b/>
          <w:sz w:val="32"/>
          <w:szCs w:val="32"/>
        </w:rPr>
        <w:t>器乐</w:t>
      </w:r>
    </w:p>
    <w:p w:rsidR="00E56FFC" w:rsidRDefault="00055E43">
      <w:pPr>
        <w:spacing w:line="560" w:lineRule="exact"/>
        <w:ind w:firstLineChars="200" w:firstLine="640"/>
        <w:rPr>
          <w:rFonts w:ascii="仿宋_GB2312" w:eastAsia="仿宋_GB2312"/>
          <w:sz w:val="32"/>
          <w:szCs w:val="32"/>
        </w:rPr>
      </w:pPr>
      <w:r>
        <w:rPr>
          <w:rFonts w:ascii="仿宋_GB2312" w:eastAsia="仿宋_GB2312" w:hint="eastAsia"/>
          <w:sz w:val="32"/>
          <w:szCs w:val="32"/>
        </w:rPr>
        <w:t>测试内容：演奏一首自选作品（限3分钟内）；不少于两个调的音阶和</w:t>
      </w:r>
      <w:proofErr w:type="gramStart"/>
      <w:r>
        <w:rPr>
          <w:rFonts w:ascii="仿宋_GB2312" w:eastAsia="仿宋_GB2312" w:hint="eastAsia"/>
          <w:sz w:val="32"/>
          <w:szCs w:val="32"/>
        </w:rPr>
        <w:t>琶</w:t>
      </w:r>
      <w:proofErr w:type="gramEnd"/>
      <w:r>
        <w:rPr>
          <w:rFonts w:ascii="仿宋_GB2312" w:eastAsia="仿宋_GB2312" w:hint="eastAsia"/>
          <w:sz w:val="32"/>
          <w:szCs w:val="32"/>
        </w:rPr>
        <w:t>音；4至6个乐句的视奏；单音、音程和和弦的模唱。</w:t>
      </w:r>
    </w:p>
    <w:p w:rsidR="00E56FFC" w:rsidRDefault="00055E43">
      <w:pPr>
        <w:spacing w:line="560" w:lineRule="exact"/>
        <w:ind w:firstLineChars="200" w:firstLine="640"/>
        <w:rPr>
          <w:rFonts w:ascii="仿宋_GB2312" w:eastAsia="仿宋_GB2312"/>
          <w:sz w:val="32"/>
          <w:szCs w:val="32"/>
        </w:rPr>
      </w:pPr>
      <w:r>
        <w:rPr>
          <w:rFonts w:ascii="仿宋_GB2312" w:eastAsia="仿宋_GB2312" w:hint="eastAsia"/>
          <w:sz w:val="32"/>
          <w:szCs w:val="32"/>
        </w:rPr>
        <w:t>合格标准：具有规范的演奏技巧，熟练的识谱和</w:t>
      </w:r>
      <w:proofErr w:type="gramStart"/>
      <w:r>
        <w:rPr>
          <w:rFonts w:ascii="仿宋_GB2312" w:eastAsia="仿宋_GB2312" w:hint="eastAsia"/>
          <w:sz w:val="32"/>
          <w:szCs w:val="32"/>
        </w:rPr>
        <w:t>视奏</w:t>
      </w:r>
      <w:proofErr w:type="gramEnd"/>
      <w:r>
        <w:rPr>
          <w:rFonts w:ascii="仿宋_GB2312" w:eastAsia="仿宋_GB2312" w:hint="eastAsia"/>
          <w:sz w:val="32"/>
          <w:szCs w:val="32"/>
        </w:rPr>
        <w:t>能力，能完整地演奏作品，具备较好的音乐表现力。</w:t>
      </w:r>
    </w:p>
    <w:p w:rsidR="00E56FFC" w:rsidRDefault="00055E43">
      <w:pPr>
        <w:spacing w:line="560" w:lineRule="exact"/>
        <w:ind w:firstLineChars="200" w:firstLine="643"/>
        <w:rPr>
          <w:rFonts w:ascii="仿宋_GB2312" w:eastAsia="仿宋_GB2312"/>
          <w:b/>
          <w:sz w:val="32"/>
          <w:szCs w:val="32"/>
        </w:rPr>
      </w:pPr>
      <w:r>
        <w:rPr>
          <w:rFonts w:ascii="仿宋_GB2312" w:eastAsia="仿宋_GB2312" w:hint="eastAsia"/>
          <w:b/>
          <w:sz w:val="32"/>
          <w:szCs w:val="32"/>
        </w:rPr>
        <w:t>2</w:t>
      </w:r>
      <w:r>
        <w:rPr>
          <w:rFonts w:ascii="仿宋_GB2312" w:eastAsia="仿宋_GB2312"/>
          <w:b/>
          <w:sz w:val="32"/>
          <w:szCs w:val="32"/>
          <w:lang w:val="en"/>
        </w:rPr>
        <w:t>.</w:t>
      </w:r>
      <w:r>
        <w:rPr>
          <w:rFonts w:ascii="仿宋_GB2312" w:eastAsia="仿宋_GB2312" w:hint="eastAsia"/>
          <w:b/>
          <w:sz w:val="32"/>
          <w:szCs w:val="32"/>
        </w:rPr>
        <w:t>舞蹈</w:t>
      </w:r>
    </w:p>
    <w:p w:rsidR="00E56FFC" w:rsidRDefault="00055E43">
      <w:pPr>
        <w:spacing w:line="560" w:lineRule="exact"/>
        <w:ind w:firstLineChars="200" w:firstLine="640"/>
        <w:rPr>
          <w:rFonts w:ascii="仿宋_GB2312" w:eastAsia="仿宋_GB2312"/>
          <w:sz w:val="32"/>
          <w:szCs w:val="32"/>
        </w:rPr>
      </w:pPr>
      <w:r>
        <w:rPr>
          <w:rFonts w:ascii="仿宋_GB2312" w:eastAsia="仿宋_GB2312" w:hint="eastAsia"/>
          <w:sz w:val="32"/>
          <w:szCs w:val="32"/>
        </w:rPr>
        <w:t>测试内容：一个自选剧目或片段表演（限3分钟内）；体形体态；柔韧性及基本功；即兴表演。</w:t>
      </w:r>
    </w:p>
    <w:p w:rsidR="00E56FFC" w:rsidRDefault="00055E43">
      <w:pPr>
        <w:spacing w:line="560" w:lineRule="exact"/>
        <w:ind w:firstLineChars="200" w:firstLine="640"/>
        <w:rPr>
          <w:rFonts w:ascii="仿宋_GB2312" w:eastAsia="仿宋_GB2312"/>
          <w:sz w:val="32"/>
          <w:szCs w:val="32"/>
        </w:rPr>
      </w:pPr>
      <w:r>
        <w:rPr>
          <w:rFonts w:ascii="仿宋_GB2312" w:eastAsia="仿宋_GB2312" w:hint="eastAsia"/>
          <w:sz w:val="32"/>
          <w:szCs w:val="32"/>
        </w:rPr>
        <w:t>合格标准：具有符合舞蹈要求的身体条件，较好的柔韧性，较强的肌肉控制力、乐感和舞蹈表现力。</w:t>
      </w:r>
    </w:p>
    <w:p w:rsidR="00E56FFC" w:rsidRDefault="00055E43">
      <w:pPr>
        <w:spacing w:line="560" w:lineRule="exact"/>
        <w:ind w:firstLineChars="200" w:firstLine="643"/>
        <w:rPr>
          <w:rFonts w:ascii="仿宋_GB2312" w:eastAsia="仿宋_GB2312"/>
          <w:b/>
          <w:sz w:val="32"/>
          <w:szCs w:val="32"/>
        </w:rPr>
      </w:pPr>
      <w:r>
        <w:rPr>
          <w:rFonts w:ascii="仿宋_GB2312" w:eastAsia="仿宋_GB2312" w:hint="eastAsia"/>
          <w:b/>
          <w:sz w:val="32"/>
          <w:szCs w:val="32"/>
        </w:rPr>
        <w:t>3</w:t>
      </w:r>
      <w:r>
        <w:rPr>
          <w:rFonts w:ascii="仿宋_GB2312" w:eastAsia="仿宋_GB2312"/>
          <w:b/>
          <w:sz w:val="32"/>
          <w:szCs w:val="32"/>
          <w:lang w:val="en"/>
        </w:rPr>
        <w:t>.</w:t>
      </w:r>
      <w:r>
        <w:rPr>
          <w:rFonts w:ascii="仿宋_GB2312" w:eastAsia="仿宋_GB2312" w:hint="eastAsia"/>
          <w:b/>
          <w:sz w:val="32"/>
          <w:szCs w:val="32"/>
        </w:rPr>
        <w:t>声乐</w:t>
      </w:r>
    </w:p>
    <w:p w:rsidR="00E56FFC" w:rsidRDefault="00055E43">
      <w:pPr>
        <w:spacing w:line="560" w:lineRule="exact"/>
        <w:ind w:firstLineChars="200" w:firstLine="640"/>
        <w:rPr>
          <w:rFonts w:ascii="仿宋_GB2312" w:eastAsia="仿宋_GB2312"/>
          <w:sz w:val="32"/>
          <w:szCs w:val="32"/>
        </w:rPr>
      </w:pPr>
      <w:r>
        <w:rPr>
          <w:rFonts w:ascii="仿宋_GB2312" w:eastAsia="仿宋_GB2312" w:hint="eastAsia"/>
          <w:sz w:val="32"/>
          <w:szCs w:val="32"/>
        </w:rPr>
        <w:t>测试内容：演唱自选歌曲一首；音乐基础知识；视唱练耳。</w:t>
      </w:r>
    </w:p>
    <w:p w:rsidR="00E56FFC" w:rsidRDefault="00055E43">
      <w:pPr>
        <w:spacing w:line="560" w:lineRule="exact"/>
        <w:ind w:firstLineChars="200" w:firstLine="640"/>
        <w:rPr>
          <w:rFonts w:ascii="仿宋_GB2312" w:eastAsia="仿宋_GB2312"/>
          <w:sz w:val="32"/>
          <w:szCs w:val="32"/>
        </w:rPr>
      </w:pPr>
      <w:r>
        <w:rPr>
          <w:rFonts w:ascii="仿宋_GB2312" w:eastAsia="仿宋_GB2312" w:hint="eastAsia"/>
          <w:sz w:val="32"/>
          <w:szCs w:val="32"/>
        </w:rPr>
        <w:t>合格标准：具有较好的声音条件和演唱技巧，熟练的识谱和视唱能力，较好的音乐表现力。</w:t>
      </w:r>
    </w:p>
    <w:p w:rsidR="00E56FFC" w:rsidRDefault="00055E43">
      <w:pPr>
        <w:spacing w:line="560" w:lineRule="exact"/>
        <w:ind w:firstLineChars="200" w:firstLine="643"/>
        <w:rPr>
          <w:rFonts w:ascii="仿宋_GB2312" w:eastAsia="仿宋_GB2312"/>
          <w:b/>
          <w:sz w:val="32"/>
          <w:szCs w:val="32"/>
        </w:rPr>
      </w:pPr>
      <w:r>
        <w:rPr>
          <w:rFonts w:ascii="仿宋_GB2312" w:eastAsia="仿宋_GB2312" w:hint="eastAsia"/>
          <w:b/>
          <w:sz w:val="32"/>
          <w:szCs w:val="32"/>
        </w:rPr>
        <w:t>4</w:t>
      </w:r>
      <w:r>
        <w:rPr>
          <w:rFonts w:ascii="仿宋_GB2312" w:eastAsia="仿宋_GB2312"/>
          <w:b/>
          <w:sz w:val="32"/>
          <w:szCs w:val="32"/>
          <w:lang w:val="en"/>
        </w:rPr>
        <w:t>.</w:t>
      </w:r>
      <w:r>
        <w:rPr>
          <w:rFonts w:ascii="仿宋_GB2312" w:eastAsia="仿宋_GB2312" w:hint="eastAsia"/>
          <w:b/>
          <w:sz w:val="32"/>
          <w:szCs w:val="32"/>
        </w:rPr>
        <w:t>戏曲</w:t>
      </w:r>
    </w:p>
    <w:p w:rsidR="00E56FFC" w:rsidRDefault="00055E43">
      <w:pPr>
        <w:spacing w:line="560" w:lineRule="exact"/>
        <w:ind w:firstLineChars="200" w:firstLine="640"/>
        <w:rPr>
          <w:rFonts w:ascii="仿宋_GB2312" w:eastAsia="仿宋_GB2312"/>
          <w:sz w:val="32"/>
          <w:szCs w:val="32"/>
        </w:rPr>
      </w:pPr>
      <w:r>
        <w:rPr>
          <w:rFonts w:ascii="仿宋_GB2312" w:eastAsia="仿宋_GB2312" w:hint="eastAsia"/>
          <w:sz w:val="32"/>
          <w:szCs w:val="32"/>
        </w:rPr>
        <w:t>测试内容：自选剧目片段；唱念做打的综合测试。</w:t>
      </w:r>
    </w:p>
    <w:p w:rsidR="00E56FFC" w:rsidRDefault="00055E43">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合格标准：具有较好的声音条件和演唱念白技巧，行当所需的身体条件和基本技能，较好的舞台表现力。</w:t>
      </w:r>
    </w:p>
    <w:p w:rsidR="00E56FFC" w:rsidRDefault="00055E43">
      <w:pPr>
        <w:spacing w:line="560" w:lineRule="exact"/>
        <w:ind w:left="640"/>
        <w:rPr>
          <w:rFonts w:ascii="楷体_GB2312" w:eastAsia="楷体_GB2312"/>
          <w:sz w:val="32"/>
          <w:szCs w:val="32"/>
        </w:rPr>
      </w:pPr>
      <w:r>
        <w:rPr>
          <w:rFonts w:ascii="楷体_GB2312" w:eastAsia="楷体_GB2312" w:hint="eastAsia"/>
          <w:sz w:val="32"/>
          <w:szCs w:val="32"/>
        </w:rPr>
        <w:t>（三）测试方式</w:t>
      </w:r>
    </w:p>
    <w:p w:rsidR="00E56FFC" w:rsidRDefault="00055E4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按上述标准及相关测试要求对考生进行专业知识与技能测试，根据测试结果将合格学生名单报海淀区教委；由海淀区教委开展统一的专业测试，测试合格的学生，经海淀区教委网站公示后，报北京教育考试院审批通过，获得海淀区艺术类特长生招生资格。</w:t>
      </w:r>
    </w:p>
    <w:p w:rsidR="00E56FFC" w:rsidRDefault="00055E43">
      <w:pPr>
        <w:spacing w:line="560" w:lineRule="exact"/>
        <w:ind w:left="640"/>
        <w:rPr>
          <w:rFonts w:ascii="黑体" w:eastAsia="黑体"/>
          <w:sz w:val="36"/>
          <w:szCs w:val="36"/>
        </w:rPr>
      </w:pPr>
      <w:r>
        <w:rPr>
          <w:rFonts w:ascii="黑体" w:eastAsia="黑体" w:hint="eastAsia"/>
          <w:sz w:val="32"/>
          <w:szCs w:val="32"/>
        </w:rPr>
        <w:t>二、科技</w:t>
      </w:r>
    </w:p>
    <w:p w:rsidR="00E56FFC" w:rsidRDefault="00055E43">
      <w:pPr>
        <w:spacing w:line="560" w:lineRule="exact"/>
        <w:ind w:firstLineChars="200" w:firstLine="640"/>
        <w:rPr>
          <w:rFonts w:ascii="楷体_GB2312" w:eastAsia="楷体_GB2312"/>
          <w:sz w:val="32"/>
          <w:szCs w:val="32"/>
        </w:rPr>
      </w:pPr>
      <w:r>
        <w:rPr>
          <w:rFonts w:ascii="楷体_GB2312" w:eastAsia="楷体_GB2312" w:hint="eastAsia"/>
          <w:sz w:val="32"/>
          <w:szCs w:val="32"/>
        </w:rPr>
        <w:t>（一）测试原则</w:t>
      </w:r>
    </w:p>
    <w:p w:rsidR="00E56FFC" w:rsidRDefault="00055E4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从学生的科学态度、科学精神、科学价值观、科学知识和方法、科技实践能力等方面进行客观评价。</w:t>
      </w:r>
    </w:p>
    <w:p w:rsidR="00E56FFC" w:rsidRDefault="00055E43">
      <w:pPr>
        <w:spacing w:line="560" w:lineRule="exact"/>
        <w:ind w:firstLineChars="200" w:firstLine="640"/>
        <w:rPr>
          <w:rFonts w:ascii="楷体_GB2312" w:eastAsia="楷体_GB2312"/>
          <w:sz w:val="32"/>
          <w:szCs w:val="32"/>
        </w:rPr>
      </w:pPr>
      <w:r>
        <w:rPr>
          <w:rFonts w:ascii="楷体_GB2312" w:eastAsia="楷体_GB2312" w:hint="eastAsia"/>
          <w:sz w:val="32"/>
          <w:szCs w:val="32"/>
        </w:rPr>
        <w:t>（二）测试内容</w:t>
      </w:r>
    </w:p>
    <w:p w:rsidR="00E56FFC" w:rsidRDefault="00055E4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以问卷或实践的形式，测试考生科学基本素养；考生上报初中阶段参与代表性的科学研究和科技活动等过程性材料，辅助说明对科学态度的理解和行为表现。</w:t>
      </w:r>
    </w:p>
    <w:p w:rsidR="00E56FFC" w:rsidRDefault="00055E4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根据学校招收科技项目的特点，考生准备成果答辩相关资料，或进行动手操作的测试。</w:t>
      </w:r>
    </w:p>
    <w:p w:rsidR="00E56FFC" w:rsidRDefault="00055E4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合格标准：具有较高的科学素养，主动参与科技活动和科学研究，善于表达，动手能力强。</w:t>
      </w:r>
    </w:p>
    <w:p w:rsidR="00E56FFC" w:rsidRDefault="00055E43">
      <w:pPr>
        <w:spacing w:line="560" w:lineRule="exact"/>
        <w:ind w:firstLineChars="200" w:firstLine="640"/>
        <w:rPr>
          <w:rFonts w:ascii="楷体_GB2312" w:eastAsia="楷体_GB2312"/>
          <w:sz w:val="32"/>
          <w:szCs w:val="32"/>
        </w:rPr>
      </w:pPr>
      <w:r>
        <w:rPr>
          <w:rFonts w:ascii="楷体_GB2312" w:eastAsia="楷体_GB2312" w:hint="eastAsia"/>
          <w:sz w:val="32"/>
          <w:szCs w:val="32"/>
        </w:rPr>
        <w:t>（三）测试方式</w:t>
      </w:r>
    </w:p>
    <w:p w:rsidR="00E56FFC" w:rsidRDefault="00055E43">
      <w:pPr>
        <w:spacing w:line="560" w:lineRule="exact"/>
        <w:ind w:firstLineChars="200" w:firstLine="640"/>
        <w:rPr>
          <w:rFonts w:ascii="仿宋_GB2312" w:eastAsia="仿宋_GB2312" w:hAnsi="仿宋_GB2312" w:cs="仿宋_GB2312"/>
          <w:b/>
          <w:color w:val="000000"/>
          <w:sz w:val="32"/>
          <w:szCs w:val="32"/>
        </w:rPr>
      </w:pPr>
      <w:r>
        <w:rPr>
          <w:rFonts w:ascii="仿宋_GB2312" w:eastAsia="仿宋_GB2312" w:hint="eastAsia"/>
          <w:sz w:val="32"/>
          <w:szCs w:val="32"/>
        </w:rPr>
        <w:t>按上述标准及相关测试要求对考生进行科技项目的成果答辩或动手操作的测试，根据测试结果将合格学生名单报海淀区教委；</w:t>
      </w:r>
      <w:r>
        <w:rPr>
          <w:rFonts w:ascii="仿宋_GB2312" w:eastAsia="仿宋_GB2312" w:hint="eastAsia"/>
          <w:color w:val="000000"/>
          <w:sz w:val="32"/>
          <w:szCs w:val="32"/>
        </w:rPr>
        <w:t>由海淀区教委开展统一的专业测试，测试合格的学生，经海淀区教委网站公示后，报北京教育考试院审批通过，获得海淀区科技类特长生招生资格。</w:t>
      </w:r>
      <w:r>
        <w:rPr>
          <w:rFonts w:ascii="仿宋_GB2312" w:eastAsia="仿宋_GB2312" w:hAnsi="仿宋_GB2312" w:cs="仿宋_GB2312" w:hint="eastAsia"/>
          <w:b/>
          <w:color w:val="000000"/>
          <w:sz w:val="32"/>
          <w:szCs w:val="32"/>
        </w:rPr>
        <w:t xml:space="preserve"> </w:t>
      </w:r>
    </w:p>
    <w:sectPr w:rsidR="00E56FFC">
      <w:pgSz w:w="11906" w:h="16838"/>
      <w:pgMar w:top="1246" w:right="936" w:bottom="1246" w:left="77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AAF" w:rsidRDefault="00202AAF" w:rsidP="00EC16EC">
      <w:r>
        <w:separator/>
      </w:r>
    </w:p>
  </w:endnote>
  <w:endnote w:type="continuationSeparator" w:id="0">
    <w:p w:rsidR="00202AAF" w:rsidRDefault="00202AAF" w:rsidP="00EC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AAF" w:rsidRDefault="00202AAF" w:rsidP="00EC16EC">
      <w:r>
        <w:separator/>
      </w:r>
    </w:p>
  </w:footnote>
  <w:footnote w:type="continuationSeparator" w:id="0">
    <w:p w:rsidR="00202AAF" w:rsidRDefault="00202AAF" w:rsidP="00EC1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CC5B13"/>
    <w:multiLevelType w:val="singleLevel"/>
    <w:tmpl w:val="F4CC5B13"/>
    <w:lvl w:ilvl="0">
      <w:start w:val="1"/>
      <w:numFmt w:val="chineseCounting"/>
      <w:suff w:val="nothing"/>
      <w:lvlText w:val="%1、"/>
      <w:lvlJc w:val="left"/>
      <w:rPr>
        <w:rFonts w:hint="eastAsia"/>
      </w:rPr>
    </w:lvl>
  </w:abstractNum>
  <w:abstractNum w:abstractNumId="1" w15:restartNumberingAfterBreak="0">
    <w:nsid w:val="4F0A7D37"/>
    <w:multiLevelType w:val="multilevel"/>
    <w:tmpl w:val="4F0A7D37"/>
    <w:lvl w:ilvl="0">
      <w:start w:val="1"/>
      <w:numFmt w:val="decimal"/>
      <w:lvlText w:val="%1、"/>
      <w:lvlJc w:val="left"/>
      <w:pPr>
        <w:ind w:left="1118" w:hanging="375"/>
      </w:pPr>
      <w:rPr>
        <w:rFonts w:hint="default"/>
        <w:b/>
      </w:rPr>
    </w:lvl>
    <w:lvl w:ilvl="1">
      <w:start w:val="1"/>
      <w:numFmt w:val="lowerLetter"/>
      <w:lvlText w:val="%2)"/>
      <w:lvlJc w:val="left"/>
      <w:pPr>
        <w:ind w:left="1583" w:hanging="420"/>
      </w:pPr>
    </w:lvl>
    <w:lvl w:ilvl="2">
      <w:start w:val="1"/>
      <w:numFmt w:val="lowerRoman"/>
      <w:lvlText w:val="%3."/>
      <w:lvlJc w:val="right"/>
      <w:pPr>
        <w:ind w:left="2003" w:hanging="420"/>
      </w:pPr>
    </w:lvl>
    <w:lvl w:ilvl="3">
      <w:start w:val="1"/>
      <w:numFmt w:val="decimal"/>
      <w:lvlText w:val="%4."/>
      <w:lvlJc w:val="left"/>
      <w:pPr>
        <w:ind w:left="2423" w:hanging="420"/>
      </w:pPr>
    </w:lvl>
    <w:lvl w:ilvl="4">
      <w:start w:val="1"/>
      <w:numFmt w:val="lowerLetter"/>
      <w:lvlText w:val="%5)"/>
      <w:lvlJc w:val="left"/>
      <w:pPr>
        <w:ind w:left="2843" w:hanging="420"/>
      </w:pPr>
    </w:lvl>
    <w:lvl w:ilvl="5">
      <w:start w:val="1"/>
      <w:numFmt w:val="lowerRoman"/>
      <w:lvlText w:val="%6."/>
      <w:lvlJc w:val="right"/>
      <w:pPr>
        <w:ind w:left="3263" w:hanging="420"/>
      </w:pPr>
    </w:lvl>
    <w:lvl w:ilvl="6">
      <w:start w:val="1"/>
      <w:numFmt w:val="decimal"/>
      <w:lvlText w:val="%7."/>
      <w:lvlJc w:val="left"/>
      <w:pPr>
        <w:ind w:left="3683" w:hanging="420"/>
      </w:pPr>
    </w:lvl>
    <w:lvl w:ilvl="7">
      <w:start w:val="1"/>
      <w:numFmt w:val="lowerLetter"/>
      <w:lvlText w:val="%8)"/>
      <w:lvlJc w:val="left"/>
      <w:pPr>
        <w:ind w:left="4103" w:hanging="420"/>
      </w:pPr>
    </w:lvl>
    <w:lvl w:ilvl="8">
      <w:start w:val="1"/>
      <w:numFmt w:val="lowerRoman"/>
      <w:lvlText w:val="%9."/>
      <w:lvlJc w:val="right"/>
      <w:pPr>
        <w:ind w:left="45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k3N2ZlYzNkZDBhNzhmZmVhZjkxN2ZlNTNmNGUzYjkifQ=="/>
  </w:docVars>
  <w:rsids>
    <w:rsidRoot w:val="729E0E1E"/>
    <w:rsid w:val="729E0E1E"/>
    <w:rsid w:val="ADE48318"/>
    <w:rsid w:val="B6FB0733"/>
    <w:rsid w:val="BDBB5CC1"/>
    <w:rsid w:val="D66E07AF"/>
    <w:rsid w:val="DEEFDDF0"/>
    <w:rsid w:val="E5BFA14C"/>
    <w:rsid w:val="EF7BF079"/>
    <w:rsid w:val="F7F6FEB8"/>
    <w:rsid w:val="FFF7CB34"/>
    <w:rsid w:val="00003457"/>
    <w:rsid w:val="0000534A"/>
    <w:rsid w:val="000130C1"/>
    <w:rsid w:val="00043DFC"/>
    <w:rsid w:val="00055E43"/>
    <w:rsid w:val="0007718E"/>
    <w:rsid w:val="000D3677"/>
    <w:rsid w:val="000E32C7"/>
    <w:rsid w:val="000E5CF7"/>
    <w:rsid w:val="000F74E2"/>
    <w:rsid w:val="00103018"/>
    <w:rsid w:val="0011297F"/>
    <w:rsid w:val="00121E57"/>
    <w:rsid w:val="00125C4A"/>
    <w:rsid w:val="0013664A"/>
    <w:rsid w:val="00140777"/>
    <w:rsid w:val="00151141"/>
    <w:rsid w:val="00160D95"/>
    <w:rsid w:val="0016112D"/>
    <w:rsid w:val="00162FBC"/>
    <w:rsid w:val="00172EE2"/>
    <w:rsid w:val="001753CB"/>
    <w:rsid w:val="00192A68"/>
    <w:rsid w:val="00195230"/>
    <w:rsid w:val="001976C1"/>
    <w:rsid w:val="001A7EBE"/>
    <w:rsid w:val="001C56FB"/>
    <w:rsid w:val="001F043D"/>
    <w:rsid w:val="00201FAF"/>
    <w:rsid w:val="00202AAF"/>
    <w:rsid w:val="00210E5E"/>
    <w:rsid w:val="00214551"/>
    <w:rsid w:val="00221FA9"/>
    <w:rsid w:val="00225FAD"/>
    <w:rsid w:val="002313A0"/>
    <w:rsid w:val="002508C4"/>
    <w:rsid w:val="0026515E"/>
    <w:rsid w:val="00280462"/>
    <w:rsid w:val="00281E64"/>
    <w:rsid w:val="002A260D"/>
    <w:rsid w:val="002B3C4F"/>
    <w:rsid w:val="002B66AD"/>
    <w:rsid w:val="002C0DF9"/>
    <w:rsid w:val="002C66F7"/>
    <w:rsid w:val="00312BE8"/>
    <w:rsid w:val="0031645F"/>
    <w:rsid w:val="0034099A"/>
    <w:rsid w:val="00353B41"/>
    <w:rsid w:val="00361F02"/>
    <w:rsid w:val="00371E96"/>
    <w:rsid w:val="00375A4F"/>
    <w:rsid w:val="00394AC6"/>
    <w:rsid w:val="003A0FDE"/>
    <w:rsid w:val="003A2BFC"/>
    <w:rsid w:val="003B0C07"/>
    <w:rsid w:val="003B7F1F"/>
    <w:rsid w:val="003C18E5"/>
    <w:rsid w:val="003C6B60"/>
    <w:rsid w:val="004039B7"/>
    <w:rsid w:val="004112ED"/>
    <w:rsid w:val="00417163"/>
    <w:rsid w:val="00417F27"/>
    <w:rsid w:val="00422537"/>
    <w:rsid w:val="00425F53"/>
    <w:rsid w:val="00437D27"/>
    <w:rsid w:val="00455B69"/>
    <w:rsid w:val="00470E3B"/>
    <w:rsid w:val="00475FDB"/>
    <w:rsid w:val="00480CB3"/>
    <w:rsid w:val="0048266E"/>
    <w:rsid w:val="004974A0"/>
    <w:rsid w:val="004A02F2"/>
    <w:rsid w:val="004D31E9"/>
    <w:rsid w:val="004D43FB"/>
    <w:rsid w:val="004F1CDD"/>
    <w:rsid w:val="005043F8"/>
    <w:rsid w:val="00513FB2"/>
    <w:rsid w:val="00532398"/>
    <w:rsid w:val="00536836"/>
    <w:rsid w:val="005556EC"/>
    <w:rsid w:val="0056264D"/>
    <w:rsid w:val="00564224"/>
    <w:rsid w:val="0057671E"/>
    <w:rsid w:val="00576D86"/>
    <w:rsid w:val="00593140"/>
    <w:rsid w:val="005A4E92"/>
    <w:rsid w:val="005C5F90"/>
    <w:rsid w:val="005D333F"/>
    <w:rsid w:val="005D57C2"/>
    <w:rsid w:val="005F35EC"/>
    <w:rsid w:val="005F3D5B"/>
    <w:rsid w:val="006031EC"/>
    <w:rsid w:val="00623B9E"/>
    <w:rsid w:val="0062522D"/>
    <w:rsid w:val="006302D3"/>
    <w:rsid w:val="00634911"/>
    <w:rsid w:val="006552ED"/>
    <w:rsid w:val="006622A0"/>
    <w:rsid w:val="006825D5"/>
    <w:rsid w:val="006A6121"/>
    <w:rsid w:val="006B20E2"/>
    <w:rsid w:val="006B7DF5"/>
    <w:rsid w:val="006E1E23"/>
    <w:rsid w:val="006E4215"/>
    <w:rsid w:val="00702301"/>
    <w:rsid w:val="00705B8E"/>
    <w:rsid w:val="00712BF1"/>
    <w:rsid w:val="007223A7"/>
    <w:rsid w:val="007419E9"/>
    <w:rsid w:val="00750240"/>
    <w:rsid w:val="00771576"/>
    <w:rsid w:val="007A07B9"/>
    <w:rsid w:val="007B751D"/>
    <w:rsid w:val="007C71D0"/>
    <w:rsid w:val="007D2FA1"/>
    <w:rsid w:val="007E598F"/>
    <w:rsid w:val="007E74D9"/>
    <w:rsid w:val="00806502"/>
    <w:rsid w:val="0081322C"/>
    <w:rsid w:val="00826C10"/>
    <w:rsid w:val="00830FB1"/>
    <w:rsid w:val="00832F09"/>
    <w:rsid w:val="00836E0B"/>
    <w:rsid w:val="00845C79"/>
    <w:rsid w:val="0085159E"/>
    <w:rsid w:val="008518D8"/>
    <w:rsid w:val="00853D09"/>
    <w:rsid w:val="00857E03"/>
    <w:rsid w:val="008610BF"/>
    <w:rsid w:val="008753CA"/>
    <w:rsid w:val="00876605"/>
    <w:rsid w:val="00880FBB"/>
    <w:rsid w:val="00887C32"/>
    <w:rsid w:val="008A10F1"/>
    <w:rsid w:val="008A5FCE"/>
    <w:rsid w:val="008B74AB"/>
    <w:rsid w:val="008D7E4A"/>
    <w:rsid w:val="008E140D"/>
    <w:rsid w:val="008F38D9"/>
    <w:rsid w:val="008F5708"/>
    <w:rsid w:val="00904E3C"/>
    <w:rsid w:val="009661C9"/>
    <w:rsid w:val="00980B33"/>
    <w:rsid w:val="00984C17"/>
    <w:rsid w:val="00986A2E"/>
    <w:rsid w:val="009C5851"/>
    <w:rsid w:val="009D2B13"/>
    <w:rsid w:val="009E4716"/>
    <w:rsid w:val="009E66BB"/>
    <w:rsid w:val="009F2DE5"/>
    <w:rsid w:val="009F65AB"/>
    <w:rsid w:val="00A009BB"/>
    <w:rsid w:val="00A02DF3"/>
    <w:rsid w:val="00A072E9"/>
    <w:rsid w:val="00A14A0D"/>
    <w:rsid w:val="00A22A55"/>
    <w:rsid w:val="00A332F9"/>
    <w:rsid w:val="00A33F5E"/>
    <w:rsid w:val="00A519C8"/>
    <w:rsid w:val="00A73153"/>
    <w:rsid w:val="00A774F1"/>
    <w:rsid w:val="00A94603"/>
    <w:rsid w:val="00AC5AE6"/>
    <w:rsid w:val="00AD2429"/>
    <w:rsid w:val="00AD5CFF"/>
    <w:rsid w:val="00AE3E28"/>
    <w:rsid w:val="00AF7B2D"/>
    <w:rsid w:val="00B0581F"/>
    <w:rsid w:val="00B41BC7"/>
    <w:rsid w:val="00B42611"/>
    <w:rsid w:val="00B60B04"/>
    <w:rsid w:val="00B830B6"/>
    <w:rsid w:val="00B91175"/>
    <w:rsid w:val="00BA5D64"/>
    <w:rsid w:val="00BB077E"/>
    <w:rsid w:val="00BC000C"/>
    <w:rsid w:val="00BC2532"/>
    <w:rsid w:val="00BD5CA3"/>
    <w:rsid w:val="00BD5FFD"/>
    <w:rsid w:val="00BE1835"/>
    <w:rsid w:val="00C05592"/>
    <w:rsid w:val="00C108E9"/>
    <w:rsid w:val="00C12C10"/>
    <w:rsid w:val="00C32905"/>
    <w:rsid w:val="00C40B74"/>
    <w:rsid w:val="00C4245C"/>
    <w:rsid w:val="00C47060"/>
    <w:rsid w:val="00C50E8D"/>
    <w:rsid w:val="00C74B8F"/>
    <w:rsid w:val="00C77E01"/>
    <w:rsid w:val="00C929BC"/>
    <w:rsid w:val="00C96732"/>
    <w:rsid w:val="00CB610A"/>
    <w:rsid w:val="00CC364C"/>
    <w:rsid w:val="00CD7FC3"/>
    <w:rsid w:val="00CF38D1"/>
    <w:rsid w:val="00D03D11"/>
    <w:rsid w:val="00D1667D"/>
    <w:rsid w:val="00D42545"/>
    <w:rsid w:val="00D63EF0"/>
    <w:rsid w:val="00D66585"/>
    <w:rsid w:val="00D70939"/>
    <w:rsid w:val="00D72A15"/>
    <w:rsid w:val="00D7396D"/>
    <w:rsid w:val="00D83C72"/>
    <w:rsid w:val="00D86440"/>
    <w:rsid w:val="00D92FA4"/>
    <w:rsid w:val="00D95BC2"/>
    <w:rsid w:val="00DA07E1"/>
    <w:rsid w:val="00DA3197"/>
    <w:rsid w:val="00DA35FC"/>
    <w:rsid w:val="00DB7864"/>
    <w:rsid w:val="00DC4C1A"/>
    <w:rsid w:val="00DC6A04"/>
    <w:rsid w:val="00DE54B1"/>
    <w:rsid w:val="00DF296D"/>
    <w:rsid w:val="00E274C3"/>
    <w:rsid w:val="00E3551A"/>
    <w:rsid w:val="00E40EDD"/>
    <w:rsid w:val="00E553F1"/>
    <w:rsid w:val="00E56FFC"/>
    <w:rsid w:val="00E71A65"/>
    <w:rsid w:val="00E7311C"/>
    <w:rsid w:val="00E76D98"/>
    <w:rsid w:val="00E90380"/>
    <w:rsid w:val="00EA5CFE"/>
    <w:rsid w:val="00EC16EC"/>
    <w:rsid w:val="00EC1EAA"/>
    <w:rsid w:val="00EC64C7"/>
    <w:rsid w:val="00ED6D3A"/>
    <w:rsid w:val="00EF5C19"/>
    <w:rsid w:val="00F10FBF"/>
    <w:rsid w:val="00F323EA"/>
    <w:rsid w:val="00F37955"/>
    <w:rsid w:val="00F45558"/>
    <w:rsid w:val="00F4739D"/>
    <w:rsid w:val="00F50AEF"/>
    <w:rsid w:val="00F5525C"/>
    <w:rsid w:val="00F74231"/>
    <w:rsid w:val="00FA0BB6"/>
    <w:rsid w:val="00FA5A2B"/>
    <w:rsid w:val="00FB201D"/>
    <w:rsid w:val="00FB3EB7"/>
    <w:rsid w:val="00FD112D"/>
    <w:rsid w:val="00FD2057"/>
    <w:rsid w:val="01257AAF"/>
    <w:rsid w:val="04D55AD7"/>
    <w:rsid w:val="05040AB7"/>
    <w:rsid w:val="05E006F0"/>
    <w:rsid w:val="070D3730"/>
    <w:rsid w:val="074A10DB"/>
    <w:rsid w:val="0772690D"/>
    <w:rsid w:val="081A7C51"/>
    <w:rsid w:val="084765F2"/>
    <w:rsid w:val="0868340E"/>
    <w:rsid w:val="0D3377F8"/>
    <w:rsid w:val="0E591DE2"/>
    <w:rsid w:val="0EF010F1"/>
    <w:rsid w:val="0EF95927"/>
    <w:rsid w:val="0F402887"/>
    <w:rsid w:val="0F8A037E"/>
    <w:rsid w:val="0F8A0DDE"/>
    <w:rsid w:val="10E55D21"/>
    <w:rsid w:val="15235DC4"/>
    <w:rsid w:val="15711DEA"/>
    <w:rsid w:val="17EE2264"/>
    <w:rsid w:val="18E3275A"/>
    <w:rsid w:val="1B4A57AB"/>
    <w:rsid w:val="1B973DDF"/>
    <w:rsid w:val="1C004111"/>
    <w:rsid w:val="1C0E3342"/>
    <w:rsid w:val="1D590196"/>
    <w:rsid w:val="1F03077F"/>
    <w:rsid w:val="23756F51"/>
    <w:rsid w:val="23C9790F"/>
    <w:rsid w:val="23E06432"/>
    <w:rsid w:val="25B727F8"/>
    <w:rsid w:val="281564EA"/>
    <w:rsid w:val="289E60DB"/>
    <w:rsid w:val="2A9C3191"/>
    <w:rsid w:val="2C7472F5"/>
    <w:rsid w:val="2CD30C37"/>
    <w:rsid w:val="2D741DFC"/>
    <w:rsid w:val="2E246DB0"/>
    <w:rsid w:val="2E2C1A8D"/>
    <w:rsid w:val="2F602916"/>
    <w:rsid w:val="30BB0A93"/>
    <w:rsid w:val="30C60853"/>
    <w:rsid w:val="334809E8"/>
    <w:rsid w:val="368629BC"/>
    <w:rsid w:val="36C24807"/>
    <w:rsid w:val="37933E16"/>
    <w:rsid w:val="399A6871"/>
    <w:rsid w:val="3A135B5D"/>
    <w:rsid w:val="3A604B56"/>
    <w:rsid w:val="3B7A6BC6"/>
    <w:rsid w:val="3BD974F4"/>
    <w:rsid w:val="3C62620D"/>
    <w:rsid w:val="3EB305A4"/>
    <w:rsid w:val="3F441153"/>
    <w:rsid w:val="40313D3D"/>
    <w:rsid w:val="41091B58"/>
    <w:rsid w:val="4365576D"/>
    <w:rsid w:val="45D30CD3"/>
    <w:rsid w:val="462D1B07"/>
    <w:rsid w:val="47085736"/>
    <w:rsid w:val="47B46A1B"/>
    <w:rsid w:val="484E4646"/>
    <w:rsid w:val="49C51A5E"/>
    <w:rsid w:val="4B276B70"/>
    <w:rsid w:val="4C1B5247"/>
    <w:rsid w:val="4C42215B"/>
    <w:rsid w:val="4C96377A"/>
    <w:rsid w:val="4D8F35C3"/>
    <w:rsid w:val="4E5A606E"/>
    <w:rsid w:val="4E6254B4"/>
    <w:rsid w:val="4EF97D60"/>
    <w:rsid w:val="4FB3720C"/>
    <w:rsid w:val="51C0668E"/>
    <w:rsid w:val="52D24CEA"/>
    <w:rsid w:val="533C6ECF"/>
    <w:rsid w:val="53AA3004"/>
    <w:rsid w:val="55432384"/>
    <w:rsid w:val="56A53DE4"/>
    <w:rsid w:val="56D56CA1"/>
    <w:rsid w:val="58C83B72"/>
    <w:rsid w:val="5D163F04"/>
    <w:rsid w:val="5DA427F3"/>
    <w:rsid w:val="602E6DFA"/>
    <w:rsid w:val="602F2A64"/>
    <w:rsid w:val="60AB2990"/>
    <w:rsid w:val="610840C8"/>
    <w:rsid w:val="61136D1D"/>
    <w:rsid w:val="64FF164B"/>
    <w:rsid w:val="650C1EE3"/>
    <w:rsid w:val="67E93AF1"/>
    <w:rsid w:val="685869C6"/>
    <w:rsid w:val="6A0C6F11"/>
    <w:rsid w:val="6B421305"/>
    <w:rsid w:val="6C3E579F"/>
    <w:rsid w:val="6DF702E7"/>
    <w:rsid w:val="6EAE234D"/>
    <w:rsid w:val="6F3068A1"/>
    <w:rsid w:val="6FB7FC2E"/>
    <w:rsid w:val="7014708D"/>
    <w:rsid w:val="729E0E1E"/>
    <w:rsid w:val="735FEA5C"/>
    <w:rsid w:val="74930D17"/>
    <w:rsid w:val="764059F4"/>
    <w:rsid w:val="7862582F"/>
    <w:rsid w:val="7D2D3DAC"/>
    <w:rsid w:val="7DF01746"/>
    <w:rsid w:val="7E4D336E"/>
    <w:rsid w:val="7F04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65274"/>
  <w15:docId w15:val="{EA69F26D-1ACB-4768-A606-F567CBD3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rPr>
  </w:style>
  <w:style w:type="character" w:styleId="a9">
    <w:name w:val="page number"/>
    <w:basedOn w:val="a0"/>
  </w:style>
  <w:style w:type="character" w:styleId="aa">
    <w:name w:val="Hyperlink"/>
    <w:rPr>
      <w:color w:val="0000FF"/>
      <w:u w:val="single"/>
    </w:rPr>
  </w:style>
  <w:style w:type="character" w:customStyle="1" w:styleId="a5">
    <w:name w:val="页脚 字符"/>
    <w:link w:val="a4"/>
    <w:rPr>
      <w:kern w:val="2"/>
      <w:sz w:val="18"/>
      <w:szCs w:val="18"/>
    </w:rPr>
  </w:style>
  <w:style w:type="character" w:customStyle="1" w:styleId="a7">
    <w:name w:val="页眉 字符"/>
    <w:link w:val="a6"/>
    <w:rPr>
      <w:kern w:val="2"/>
      <w:sz w:val="18"/>
      <w:szCs w:val="18"/>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3&#24180;&#20013;&#20851;&#26449;&#20013;&#23398;&#21021;&#21319;&#39640;&#33402;&#26415;&#12289;&#31185;&#25216;&#29305;&#38271;&#29983;&#25307;&#29983;&#31616;&#3145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2023年中关村中学初升高艺术、科技特长生招生简章.dot</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2005年海淀区小升初艺术、科技特长生录取工作程序</dc:title>
  <dc:creator>Administrator</dc:creator>
  <cp:lastModifiedBy>陈桂华</cp:lastModifiedBy>
  <cp:revision>5</cp:revision>
  <dcterms:created xsi:type="dcterms:W3CDTF">2023-05-10T11:00:00Z</dcterms:created>
  <dcterms:modified xsi:type="dcterms:W3CDTF">2023-05-10T11:02:00Z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080E5EC0363542AC9DC6CE8041628E78_11</vt:lpwstr>
  </property>
</Properties>
</file>